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276"/>
        <w:gridCol w:w="567"/>
        <w:gridCol w:w="2693"/>
        <w:gridCol w:w="425"/>
        <w:gridCol w:w="2127"/>
      </w:tblGrid>
      <w:tr w:rsidR="00986315" w:rsidTr="002037EC">
        <w:trPr>
          <w:trHeight w:hRule="exact" w:val="240"/>
        </w:trPr>
        <w:tc>
          <w:tcPr>
            <w:tcW w:w="48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315" w:rsidRDefault="00986315">
            <w:pPr>
              <w:rPr>
                <w:sz w:val="4"/>
              </w:rPr>
            </w:pPr>
          </w:p>
          <w:p w:rsidR="00986315" w:rsidRDefault="00986315">
            <w:pPr>
              <w:rPr>
                <w:sz w:val="18"/>
              </w:rPr>
            </w:pPr>
            <w:r>
              <w:rPr>
                <w:sz w:val="12"/>
              </w:rPr>
              <w:t>Nachname, Vorname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986315" w:rsidRDefault="00986315">
            <w:r>
              <w:rPr>
                <w:b/>
              </w:rPr>
              <w:t xml:space="preserve">  Hinweis:</w:t>
            </w:r>
          </w:p>
        </w:tc>
      </w:tr>
      <w:tr w:rsidR="00986315" w:rsidTr="002037EC">
        <w:trPr>
          <w:trHeight w:val="480"/>
        </w:trPr>
        <w:tc>
          <w:tcPr>
            <w:tcW w:w="484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15" w:rsidRDefault="00986315">
            <w:pPr>
              <w:rPr>
                <w:sz w:val="8"/>
              </w:rPr>
            </w:pPr>
          </w:p>
          <w:p w:rsidR="00986315" w:rsidRDefault="00986315">
            <w:pPr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BeschName"/>
                  <w:enabled/>
                  <w:calcOnExit w:val="0"/>
                  <w:textInput/>
                </w:ffData>
              </w:fldChar>
            </w:r>
            <w:bookmarkStart w:id="0" w:name="BeschName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bookmarkStart w:id="1" w:name="_GoBack"/>
            <w:r w:rsidR="008347D6">
              <w:rPr>
                <w:b/>
                <w:noProof/>
                <w:sz w:val="18"/>
              </w:rPr>
              <w:t> </w:t>
            </w:r>
            <w:r w:rsidR="008347D6">
              <w:rPr>
                <w:b/>
                <w:noProof/>
                <w:sz w:val="18"/>
              </w:rPr>
              <w:t> </w:t>
            </w:r>
            <w:r w:rsidR="008347D6">
              <w:rPr>
                <w:b/>
                <w:noProof/>
                <w:sz w:val="18"/>
              </w:rPr>
              <w:t> </w:t>
            </w:r>
            <w:r w:rsidR="008347D6">
              <w:rPr>
                <w:b/>
                <w:noProof/>
                <w:sz w:val="18"/>
              </w:rPr>
              <w:t> </w:t>
            </w:r>
            <w:r w:rsidR="008347D6">
              <w:rPr>
                <w:b/>
                <w:noProof/>
                <w:sz w:val="18"/>
              </w:rPr>
              <w:t> </w:t>
            </w:r>
            <w:bookmarkEnd w:id="1"/>
            <w:r>
              <w:rPr>
                <w:b/>
                <w:sz w:val="18"/>
              </w:rPr>
              <w:fldChar w:fldCharType="end"/>
            </w:r>
            <w:bookmarkEnd w:id="0"/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986315" w:rsidRDefault="00986315">
            <w:r>
              <w:t xml:space="preserve">  Bitte 1 Exemplar unterschrieben zurücksenden!</w:t>
            </w:r>
          </w:p>
        </w:tc>
      </w:tr>
      <w:tr w:rsidR="00986315" w:rsidTr="002037EC">
        <w:trPr>
          <w:trHeight w:hRule="exact" w:val="240"/>
        </w:trPr>
        <w:tc>
          <w:tcPr>
            <w:tcW w:w="484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86315" w:rsidRDefault="00986315">
            <w:pPr>
              <w:rPr>
                <w:sz w:val="4"/>
              </w:rPr>
            </w:pPr>
          </w:p>
          <w:p w:rsidR="00986315" w:rsidRDefault="00986315">
            <w:pPr>
              <w:rPr>
                <w:sz w:val="18"/>
              </w:rPr>
            </w:pPr>
            <w:r>
              <w:rPr>
                <w:sz w:val="12"/>
              </w:rPr>
              <w:t>Straße, PLZ, Wohnort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986315" w:rsidRDefault="00986315">
            <w:pPr>
              <w:rPr>
                <w:sz w:val="18"/>
              </w:rPr>
            </w:pPr>
          </w:p>
        </w:tc>
      </w:tr>
      <w:tr w:rsidR="00986315" w:rsidTr="002037EC">
        <w:trPr>
          <w:trHeight w:val="480"/>
        </w:trPr>
        <w:tc>
          <w:tcPr>
            <w:tcW w:w="484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15" w:rsidRDefault="00986315">
            <w:pPr>
              <w:rPr>
                <w:sz w:val="8"/>
              </w:rPr>
            </w:pPr>
          </w:p>
          <w:p w:rsidR="00986315" w:rsidRDefault="00986315">
            <w:pPr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BeschAnschrift"/>
                  <w:enabled/>
                  <w:calcOnExit w:val="0"/>
                  <w:textInput/>
                </w:ffData>
              </w:fldChar>
            </w:r>
            <w:bookmarkStart w:id="2" w:name="BeschAnschrift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347D6">
              <w:rPr>
                <w:b/>
                <w:noProof/>
                <w:sz w:val="18"/>
              </w:rPr>
              <w:t> </w:t>
            </w:r>
            <w:r w:rsidR="008347D6">
              <w:rPr>
                <w:b/>
                <w:noProof/>
                <w:sz w:val="18"/>
              </w:rPr>
              <w:t> </w:t>
            </w:r>
            <w:r w:rsidR="008347D6">
              <w:rPr>
                <w:b/>
                <w:noProof/>
                <w:sz w:val="18"/>
              </w:rPr>
              <w:t> </w:t>
            </w:r>
            <w:r w:rsidR="008347D6">
              <w:rPr>
                <w:b/>
                <w:noProof/>
                <w:sz w:val="18"/>
              </w:rPr>
              <w:t> </w:t>
            </w:r>
            <w:r w:rsidR="008347D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"/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986315" w:rsidRDefault="00986315">
            <w:pPr>
              <w:rPr>
                <w:sz w:val="18"/>
              </w:rPr>
            </w:pPr>
          </w:p>
        </w:tc>
      </w:tr>
      <w:tr w:rsidR="00986315" w:rsidTr="002037EC">
        <w:trPr>
          <w:trHeight w:hRule="exact" w:val="440"/>
        </w:trPr>
        <w:tc>
          <w:tcPr>
            <w:tcW w:w="10093" w:type="dxa"/>
            <w:gridSpan w:val="7"/>
          </w:tcPr>
          <w:p w:rsidR="00986315" w:rsidRDefault="00986315">
            <w:pPr>
              <w:tabs>
                <w:tab w:val="left" w:pos="799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986315" w:rsidTr="002037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40"/>
        </w:trPr>
        <w:tc>
          <w:tcPr>
            <w:tcW w:w="7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315" w:rsidRDefault="00986315">
            <w:pPr>
              <w:tabs>
                <w:tab w:val="left" w:pos="5670"/>
              </w:tabs>
              <w:jc w:val="right"/>
              <w:rPr>
                <w:b/>
                <w:sz w:val="8"/>
                <w:u w:val="single"/>
              </w:rPr>
            </w:pPr>
          </w:p>
          <w:p w:rsidR="00986315" w:rsidRDefault="00986315">
            <w:pPr>
              <w:tabs>
                <w:tab w:val="left" w:pos="5670"/>
              </w:tabs>
              <w:jc w:val="right"/>
              <w:rPr>
                <w:b/>
              </w:rPr>
            </w:pPr>
            <w:r>
              <w:rPr>
                <w:b/>
                <w:u w:val="single"/>
              </w:rPr>
              <w:fldChar w:fldCharType="begin">
                <w:ffData>
                  <w:name w:val="AZ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3" w:name="AZ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8347D6">
              <w:rPr>
                <w:b/>
                <w:noProof/>
                <w:u w:val="single"/>
              </w:rPr>
              <w:t>________________________</w:t>
            </w:r>
            <w:r>
              <w:rPr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315" w:rsidRDefault="00986315">
            <w:pPr>
              <w:tabs>
                <w:tab w:val="left" w:pos="5670"/>
              </w:tabs>
              <w:jc w:val="center"/>
              <w:rPr>
                <w:rFonts w:ascii="Wingdings 3" w:hAnsi="Wingdings 3"/>
                <w:sz w:val="8"/>
              </w:rPr>
            </w:pPr>
          </w:p>
          <w:p w:rsidR="00986315" w:rsidRDefault="00986315">
            <w:pPr>
              <w:tabs>
                <w:tab w:val="left" w:pos="5670"/>
              </w:tabs>
              <w:jc w:val="center"/>
              <w:rPr>
                <w:rFonts w:ascii="Wingdings 3" w:hAnsi="Wingdings 3"/>
              </w:rPr>
            </w:pPr>
            <w:r>
              <w:rPr>
                <w:rFonts w:ascii="Wingdings 3" w:hAnsi="Wingdings 3"/>
                <w:sz w:val="22"/>
              </w:rPr>
              <w:t>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6315" w:rsidRDefault="00986315">
            <w:pPr>
              <w:tabs>
                <w:tab w:val="left" w:pos="567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Aktenzeichen </w:t>
            </w:r>
          </w:p>
          <w:p w:rsidR="00986315" w:rsidRDefault="00986315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  <w:sz w:val="16"/>
              </w:rPr>
              <w:t>bitte stets angeben!</w:t>
            </w:r>
          </w:p>
        </w:tc>
      </w:tr>
      <w:tr w:rsidR="00986315" w:rsidTr="002037EC">
        <w:trPr>
          <w:trHeight w:val="4900"/>
        </w:trPr>
        <w:tc>
          <w:tcPr>
            <w:tcW w:w="10093" w:type="dxa"/>
            <w:gridSpan w:val="7"/>
          </w:tcPr>
          <w:p w:rsidR="00986315" w:rsidRDefault="00986315">
            <w:pPr>
              <w:tabs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An</w:t>
            </w:r>
          </w:p>
          <w:p w:rsidR="008347D6" w:rsidRPr="008347D6" w:rsidRDefault="00986315" w:rsidP="005A32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INCLUDETEXT "</w:instrText>
            </w:r>
            <w:r w:rsidR="00EE26D7">
              <w:rPr>
                <w:b/>
                <w:sz w:val="22"/>
              </w:rPr>
              <w:instrText>W</w:instrText>
            </w:r>
            <w:r>
              <w:rPr>
                <w:b/>
                <w:sz w:val="22"/>
              </w:rPr>
              <w:instrText xml:space="preserve">:\\HVTS3\\Datenblatt.dot" Anschrift \* CHARFORMAT </w:instrText>
            </w:r>
            <w:r>
              <w:rPr>
                <w:b/>
                <w:sz w:val="22"/>
              </w:rPr>
              <w:fldChar w:fldCharType="separate"/>
            </w:r>
            <w:bookmarkStart w:id="4" w:name="Anschrift"/>
            <w:r w:rsidR="008347D6" w:rsidRPr="008347D6">
              <w:rPr>
                <w:b/>
                <w:sz w:val="22"/>
              </w:rPr>
              <w:t>Staatsanwaltschaft Frankfurt am Main</w:t>
            </w:r>
          </w:p>
          <w:p w:rsidR="008347D6" w:rsidRPr="008347D6" w:rsidRDefault="008347D6" w:rsidP="005A32AD">
            <w:pPr>
              <w:rPr>
                <w:b/>
                <w:sz w:val="22"/>
              </w:rPr>
            </w:pPr>
            <w:r w:rsidRPr="008347D6">
              <w:rPr>
                <w:b/>
                <w:sz w:val="22"/>
              </w:rPr>
              <w:t>Konrad-Adenauer-Straße 20</w:t>
            </w:r>
          </w:p>
          <w:p w:rsidR="00986315" w:rsidRDefault="008347D6">
            <w:pPr>
              <w:tabs>
                <w:tab w:val="left" w:pos="7416"/>
              </w:tabs>
              <w:rPr>
                <w:b/>
                <w:sz w:val="22"/>
              </w:rPr>
            </w:pPr>
            <w:r w:rsidRPr="008347D6">
              <w:rPr>
                <w:b/>
                <w:sz w:val="22"/>
              </w:rPr>
              <w:t xml:space="preserve">60313 Frankfurt am Main </w:t>
            </w:r>
            <w:bookmarkEnd w:id="4"/>
            <w:r w:rsidR="00986315">
              <w:rPr>
                <w:b/>
                <w:sz w:val="22"/>
              </w:rPr>
              <w:fldChar w:fldCharType="end"/>
            </w:r>
          </w:p>
          <w:p w:rsidR="00986315" w:rsidRDefault="00986315">
            <w:pPr>
              <w:tabs>
                <w:tab w:val="left" w:pos="7416"/>
              </w:tabs>
              <w:rPr>
                <w:b/>
                <w:sz w:val="22"/>
              </w:rPr>
            </w:pPr>
          </w:p>
          <w:p w:rsidR="00986315" w:rsidRDefault="00986315">
            <w:pPr>
              <w:tabs>
                <w:tab w:val="left" w:pos="7416"/>
              </w:tabs>
              <w:rPr>
                <w:b/>
                <w:sz w:val="22"/>
              </w:rPr>
            </w:pPr>
          </w:p>
          <w:p w:rsidR="00986315" w:rsidRDefault="00986315">
            <w:pPr>
              <w:tabs>
                <w:tab w:val="left" w:pos="7416"/>
              </w:tabs>
              <w:rPr>
                <w:b/>
                <w:sz w:val="22"/>
              </w:rPr>
            </w:pPr>
          </w:p>
          <w:p w:rsidR="00986315" w:rsidRDefault="00986315">
            <w:pPr>
              <w:tabs>
                <w:tab w:val="left" w:pos="741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Betreff</w:t>
            </w:r>
          </w:p>
          <w:p w:rsidR="00986315" w:rsidRDefault="00986315">
            <w:pPr>
              <w:tabs>
                <w:tab w:val="left" w:pos="741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Antrag I auf Tilgung meiner Geldstrafe durch gemeinnützige Arbeit</w:t>
            </w:r>
          </w:p>
          <w:p w:rsidR="00986315" w:rsidRDefault="00986315">
            <w:pPr>
              <w:tabs>
                <w:tab w:val="left" w:pos="7416"/>
              </w:tabs>
              <w:rPr>
                <w:sz w:val="22"/>
              </w:rPr>
            </w:pPr>
          </w:p>
          <w:p w:rsidR="00986315" w:rsidRDefault="00986315">
            <w:pPr>
              <w:tabs>
                <w:tab w:val="left" w:pos="7416"/>
              </w:tabs>
              <w:rPr>
                <w:sz w:val="22"/>
              </w:rPr>
            </w:pPr>
          </w:p>
          <w:p w:rsidR="00986315" w:rsidRDefault="00986315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>Da ich die Geldstrafe nicht bezahlen kann, beantrage ich, sie durch unbezahlte, gemeinnützige Arbeit tilgen zu dürfen.</w:t>
            </w:r>
          </w:p>
          <w:p w:rsidR="00986315" w:rsidRDefault="00986315">
            <w:pPr>
              <w:tabs>
                <w:tab w:val="left" w:pos="7416"/>
              </w:tabs>
              <w:rPr>
                <w:sz w:val="22"/>
              </w:rPr>
            </w:pPr>
          </w:p>
          <w:p w:rsidR="00986315" w:rsidRDefault="00986315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 xml:space="preserve">Ich bitte, mich bei der Vermittlung eines Beschäftigungsverhältnisses zu unterstützen. </w:t>
            </w:r>
          </w:p>
          <w:p w:rsidR="00986315" w:rsidRDefault="00986315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86315" w:rsidRDefault="00986315">
            <w:pPr>
              <w:tabs>
                <w:tab w:val="left" w:pos="7416"/>
              </w:tabs>
              <w:rPr>
                <w:b/>
                <w:sz w:val="22"/>
              </w:rPr>
            </w:pPr>
            <w:r>
              <w:rPr>
                <w:sz w:val="22"/>
              </w:rPr>
              <w:t>Ich suche eine Einsatzstelle</w:t>
            </w:r>
          </w:p>
        </w:tc>
      </w:tr>
      <w:tr w:rsidR="00986315" w:rsidTr="002037EC">
        <w:trPr>
          <w:trHeight w:val="440"/>
        </w:trPr>
        <w:tc>
          <w:tcPr>
            <w:tcW w:w="454" w:type="dxa"/>
          </w:tcPr>
          <w:p w:rsidR="00986315" w:rsidRDefault="00986315">
            <w:pPr>
              <w:tabs>
                <w:tab w:val="left" w:pos="7416"/>
              </w:tabs>
              <w:jc w:val="right"/>
              <w:rPr>
                <w:sz w:val="12"/>
              </w:rPr>
            </w:pPr>
          </w:p>
          <w:p w:rsidR="00986315" w:rsidRDefault="00986315">
            <w:pPr>
              <w:tabs>
                <w:tab w:val="left" w:pos="7416"/>
              </w:tabs>
              <w:jc w:val="right"/>
            </w:pPr>
            <w:r>
              <w:t>a)</w:t>
            </w:r>
          </w:p>
        </w:tc>
        <w:tc>
          <w:tcPr>
            <w:tcW w:w="2551" w:type="dxa"/>
          </w:tcPr>
          <w:p w:rsidR="00986315" w:rsidRDefault="00986315">
            <w:pPr>
              <w:tabs>
                <w:tab w:val="left" w:pos="7416"/>
              </w:tabs>
              <w:rPr>
                <w:sz w:val="12"/>
              </w:rPr>
            </w:pPr>
          </w:p>
          <w:p w:rsidR="00986315" w:rsidRDefault="00986315">
            <w:pPr>
              <w:tabs>
                <w:tab w:val="left" w:pos="7416"/>
              </w:tabs>
            </w:pPr>
            <w:r>
              <w:t xml:space="preserve"> in der Gegend von</w:t>
            </w:r>
          </w:p>
        </w:tc>
        <w:tc>
          <w:tcPr>
            <w:tcW w:w="7088" w:type="dxa"/>
            <w:gridSpan w:val="5"/>
          </w:tcPr>
          <w:p w:rsidR="00986315" w:rsidRDefault="00986315">
            <w:pPr>
              <w:tabs>
                <w:tab w:val="left" w:pos="7416"/>
              </w:tabs>
              <w:rPr>
                <w:sz w:val="12"/>
              </w:rPr>
            </w:pPr>
          </w:p>
          <w:p w:rsidR="00986315" w:rsidRDefault="00986315">
            <w:pPr>
              <w:tabs>
                <w:tab w:val="left" w:pos="7416"/>
              </w:tabs>
              <w:rPr>
                <w:sz w:val="18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86315" w:rsidTr="002037EC">
        <w:trPr>
          <w:trHeight w:val="440"/>
        </w:trPr>
        <w:tc>
          <w:tcPr>
            <w:tcW w:w="454" w:type="dxa"/>
          </w:tcPr>
          <w:p w:rsidR="00986315" w:rsidRDefault="00986315">
            <w:pPr>
              <w:tabs>
                <w:tab w:val="left" w:pos="7416"/>
              </w:tabs>
              <w:jc w:val="right"/>
              <w:rPr>
                <w:sz w:val="12"/>
              </w:rPr>
            </w:pPr>
          </w:p>
          <w:p w:rsidR="00986315" w:rsidRDefault="00986315">
            <w:pPr>
              <w:tabs>
                <w:tab w:val="left" w:pos="7416"/>
              </w:tabs>
              <w:jc w:val="right"/>
            </w:pPr>
            <w:r>
              <w:t>b)</w:t>
            </w:r>
          </w:p>
        </w:tc>
        <w:tc>
          <w:tcPr>
            <w:tcW w:w="2551" w:type="dxa"/>
          </w:tcPr>
          <w:p w:rsidR="00986315" w:rsidRDefault="00986315">
            <w:pPr>
              <w:tabs>
                <w:tab w:val="left" w:pos="7416"/>
              </w:tabs>
              <w:rPr>
                <w:sz w:val="12"/>
              </w:rPr>
            </w:pPr>
          </w:p>
          <w:p w:rsidR="00986315" w:rsidRDefault="00986315">
            <w:pPr>
              <w:tabs>
                <w:tab w:val="left" w:pos="7416"/>
              </w:tabs>
            </w:pPr>
            <w:r>
              <w:t xml:space="preserve"> möglichst als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</w:tcBorders>
          </w:tcPr>
          <w:p w:rsidR="00986315" w:rsidRDefault="00986315">
            <w:pPr>
              <w:tabs>
                <w:tab w:val="left" w:pos="7416"/>
              </w:tabs>
              <w:rPr>
                <w:sz w:val="12"/>
              </w:rPr>
            </w:pPr>
          </w:p>
          <w:p w:rsidR="00986315" w:rsidRDefault="00986315">
            <w:pPr>
              <w:tabs>
                <w:tab w:val="left" w:pos="7416"/>
              </w:tabs>
              <w:rPr>
                <w:sz w:val="18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86315" w:rsidTr="002037EC">
        <w:trPr>
          <w:trHeight w:val="440"/>
        </w:trPr>
        <w:tc>
          <w:tcPr>
            <w:tcW w:w="454" w:type="dxa"/>
          </w:tcPr>
          <w:p w:rsidR="00986315" w:rsidRDefault="00986315">
            <w:pPr>
              <w:tabs>
                <w:tab w:val="left" w:pos="7416"/>
              </w:tabs>
              <w:jc w:val="right"/>
              <w:rPr>
                <w:sz w:val="12"/>
              </w:rPr>
            </w:pPr>
          </w:p>
          <w:p w:rsidR="00986315" w:rsidRDefault="00986315">
            <w:pPr>
              <w:tabs>
                <w:tab w:val="left" w:pos="7416"/>
              </w:tabs>
              <w:jc w:val="right"/>
            </w:pPr>
            <w:r>
              <w:t>c)</w:t>
            </w:r>
          </w:p>
        </w:tc>
        <w:tc>
          <w:tcPr>
            <w:tcW w:w="2551" w:type="dxa"/>
          </w:tcPr>
          <w:p w:rsidR="00986315" w:rsidRDefault="00986315">
            <w:pPr>
              <w:tabs>
                <w:tab w:val="left" w:pos="7416"/>
              </w:tabs>
              <w:rPr>
                <w:sz w:val="12"/>
              </w:rPr>
            </w:pPr>
          </w:p>
          <w:p w:rsidR="00986315" w:rsidRDefault="00986315">
            <w:pPr>
              <w:tabs>
                <w:tab w:val="left" w:pos="7416"/>
              </w:tabs>
            </w:pPr>
            <w:r>
              <w:t xml:space="preserve"> zu folgenden Arbeitszeiten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86315" w:rsidRDefault="00986315">
            <w:pPr>
              <w:tabs>
                <w:tab w:val="left" w:pos="7416"/>
              </w:tabs>
              <w:rPr>
                <w:sz w:val="12"/>
              </w:rPr>
            </w:pPr>
          </w:p>
          <w:p w:rsidR="00986315" w:rsidRDefault="00986315">
            <w:pPr>
              <w:tabs>
                <w:tab w:val="left" w:pos="7416"/>
              </w:tabs>
              <w:rPr>
                <w:sz w:val="18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037EC" w:rsidTr="002037EC">
        <w:trPr>
          <w:trHeight w:val="440"/>
        </w:trPr>
        <w:tc>
          <w:tcPr>
            <w:tcW w:w="454" w:type="dxa"/>
          </w:tcPr>
          <w:p w:rsidR="002037EC" w:rsidRDefault="002037EC" w:rsidP="008F5A05">
            <w:pPr>
              <w:tabs>
                <w:tab w:val="left" w:pos="7416"/>
              </w:tabs>
              <w:jc w:val="right"/>
              <w:rPr>
                <w:sz w:val="12"/>
              </w:rPr>
            </w:pPr>
          </w:p>
          <w:p w:rsidR="002037EC" w:rsidRDefault="002037EC" w:rsidP="008F5A05">
            <w:pPr>
              <w:tabs>
                <w:tab w:val="left" w:pos="7416"/>
              </w:tabs>
              <w:jc w:val="right"/>
            </w:pPr>
            <w:r>
              <w:t>d)</w:t>
            </w:r>
          </w:p>
        </w:tc>
        <w:tc>
          <w:tcPr>
            <w:tcW w:w="2551" w:type="dxa"/>
          </w:tcPr>
          <w:p w:rsidR="002037EC" w:rsidRDefault="002037EC" w:rsidP="008F5A05">
            <w:pPr>
              <w:tabs>
                <w:tab w:val="left" w:pos="7416"/>
              </w:tabs>
              <w:rPr>
                <w:sz w:val="12"/>
              </w:rPr>
            </w:pPr>
          </w:p>
          <w:p w:rsidR="002037EC" w:rsidRDefault="002037EC" w:rsidP="008F5A05">
            <w:pPr>
              <w:tabs>
                <w:tab w:val="left" w:pos="7416"/>
              </w:tabs>
            </w:pPr>
            <w:r>
              <w:t xml:space="preserve"> Name/Anschrift meines </w:t>
            </w:r>
          </w:p>
          <w:p w:rsidR="002037EC" w:rsidRDefault="002037EC" w:rsidP="008F5A05">
            <w:pPr>
              <w:tabs>
                <w:tab w:val="left" w:pos="7416"/>
              </w:tabs>
            </w:pPr>
            <w:r>
              <w:t xml:space="preserve"> Bewährungshelfers</w:t>
            </w:r>
            <w:r>
              <w:tab/>
              <w:t>zu folgenden Arbeitszeiten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37EC" w:rsidRDefault="002037EC" w:rsidP="008F5A05">
            <w:pPr>
              <w:tabs>
                <w:tab w:val="left" w:pos="7416"/>
              </w:tabs>
              <w:rPr>
                <w:sz w:val="1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315" w:rsidTr="002037EC">
        <w:trPr>
          <w:trHeight w:val="600"/>
        </w:trPr>
        <w:tc>
          <w:tcPr>
            <w:tcW w:w="4281" w:type="dxa"/>
            <w:gridSpan w:val="3"/>
          </w:tcPr>
          <w:p w:rsidR="00986315" w:rsidRDefault="00986315">
            <w:pPr>
              <w:tabs>
                <w:tab w:val="left" w:pos="7416"/>
              </w:tabs>
              <w:rPr>
                <w:sz w:val="12"/>
              </w:rPr>
            </w:pPr>
          </w:p>
          <w:p w:rsidR="00986315" w:rsidRDefault="00986315">
            <w:pPr>
              <w:tabs>
                <w:tab w:val="left" w:pos="7416"/>
              </w:tabs>
              <w:rPr>
                <w:sz w:val="12"/>
              </w:rPr>
            </w:pPr>
          </w:p>
          <w:p w:rsidR="00986315" w:rsidRDefault="00986315">
            <w:pPr>
              <w:tabs>
                <w:tab w:val="left" w:pos="7416"/>
              </w:tabs>
            </w:pPr>
            <w:r>
              <w:t>Ich bin zu erreichen unter der Telefonnummer</w:t>
            </w: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</w:tcPr>
          <w:p w:rsidR="00986315" w:rsidRDefault="00986315">
            <w:pPr>
              <w:tabs>
                <w:tab w:val="left" w:pos="7416"/>
              </w:tabs>
              <w:rPr>
                <w:sz w:val="12"/>
              </w:rPr>
            </w:pPr>
          </w:p>
          <w:p w:rsidR="00986315" w:rsidRDefault="00986315">
            <w:pPr>
              <w:tabs>
                <w:tab w:val="left" w:pos="7416"/>
              </w:tabs>
              <w:rPr>
                <w:sz w:val="12"/>
              </w:rPr>
            </w:pPr>
          </w:p>
          <w:p w:rsidR="00986315" w:rsidRDefault="00986315">
            <w:pPr>
              <w:tabs>
                <w:tab w:val="left" w:pos="7416"/>
              </w:tabs>
              <w:rPr>
                <w:sz w:val="18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 w:rsidR="008347D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86315" w:rsidTr="002037EC">
        <w:trPr>
          <w:trHeight w:hRule="exact" w:val="1600"/>
        </w:trPr>
        <w:tc>
          <w:tcPr>
            <w:tcW w:w="10093" w:type="dxa"/>
            <w:gridSpan w:val="7"/>
            <w:vAlign w:val="center"/>
          </w:tcPr>
          <w:p w:rsidR="00986315" w:rsidRPr="00430E5E" w:rsidRDefault="00884CF5" w:rsidP="00884CF5">
            <w:pPr>
              <w:tabs>
                <w:tab w:val="left" w:pos="7416"/>
              </w:tabs>
              <w:rPr>
                <w:b/>
                <w:sz w:val="22"/>
                <w:szCs w:val="22"/>
              </w:rPr>
            </w:pPr>
            <w:r w:rsidRPr="00430E5E">
              <w:rPr>
                <w:b/>
                <w:sz w:val="22"/>
                <w:szCs w:val="22"/>
              </w:rPr>
              <w:t>Mit der Weitergabe meiner personenbezogenen Daten an die für die Abwicklung freier Arbeit zuständigen Stelle bin ich einverstanden.</w:t>
            </w:r>
          </w:p>
        </w:tc>
      </w:tr>
      <w:tr w:rsidR="00884CF5" w:rsidTr="002037EC">
        <w:trPr>
          <w:trHeight w:hRule="exact" w:val="1600"/>
        </w:trPr>
        <w:tc>
          <w:tcPr>
            <w:tcW w:w="10093" w:type="dxa"/>
            <w:gridSpan w:val="7"/>
          </w:tcPr>
          <w:p w:rsidR="00884CF5" w:rsidRDefault="00884CF5">
            <w:pPr>
              <w:tabs>
                <w:tab w:val="left" w:pos="7416"/>
              </w:tabs>
            </w:pPr>
          </w:p>
        </w:tc>
      </w:tr>
      <w:tr w:rsidR="00986315" w:rsidTr="002037EC">
        <w:trPr>
          <w:trHeight w:hRule="exact" w:val="240"/>
        </w:trPr>
        <w:tc>
          <w:tcPr>
            <w:tcW w:w="4281" w:type="dxa"/>
            <w:gridSpan w:val="3"/>
            <w:tcBorders>
              <w:top w:val="single" w:sz="6" w:space="0" w:color="auto"/>
            </w:tcBorders>
          </w:tcPr>
          <w:p w:rsidR="00986315" w:rsidRDefault="00986315">
            <w:pPr>
              <w:tabs>
                <w:tab w:val="left" w:pos="7416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Datum, Unterschrift</w:t>
            </w:r>
          </w:p>
        </w:tc>
        <w:tc>
          <w:tcPr>
            <w:tcW w:w="5812" w:type="dxa"/>
            <w:gridSpan w:val="4"/>
          </w:tcPr>
          <w:p w:rsidR="00986315" w:rsidRDefault="00986315">
            <w:pPr>
              <w:tabs>
                <w:tab w:val="left" w:pos="7416"/>
              </w:tabs>
              <w:rPr>
                <w:sz w:val="18"/>
              </w:rPr>
            </w:pPr>
          </w:p>
        </w:tc>
      </w:tr>
    </w:tbl>
    <w:p w:rsidR="00986315" w:rsidRDefault="00986315">
      <w:pPr>
        <w:rPr>
          <w:sz w:val="2"/>
        </w:rPr>
      </w:pPr>
    </w:p>
    <w:sectPr w:rsidR="00986315">
      <w:footerReference w:type="default" r:id="rId6"/>
      <w:type w:val="continuous"/>
      <w:pgSz w:w="11907" w:h="16840" w:code="9"/>
      <w:pgMar w:top="567" w:right="851" w:bottom="851" w:left="1134" w:header="0" w:footer="4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D6" w:rsidRDefault="008347D6">
      <w:r>
        <w:separator/>
      </w:r>
    </w:p>
  </w:endnote>
  <w:endnote w:type="continuationSeparator" w:id="0">
    <w:p w:rsidR="008347D6" w:rsidRDefault="0083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281"/>
      <w:gridCol w:w="3260"/>
      <w:gridCol w:w="2552"/>
    </w:tblGrid>
    <w:tr w:rsidR="00986315">
      <w:trPr>
        <w:trHeight w:hRule="exact" w:val="160"/>
      </w:trPr>
      <w:tc>
        <w:tcPr>
          <w:tcW w:w="4281" w:type="dxa"/>
        </w:tcPr>
        <w:p w:rsidR="00986315" w:rsidRDefault="00986315">
          <w:pPr>
            <w:tabs>
              <w:tab w:val="left" w:pos="284"/>
              <w:tab w:val="left" w:pos="567"/>
              <w:tab w:val="left" w:pos="2752"/>
              <w:tab w:val="left" w:pos="5670"/>
              <w:tab w:val="left" w:pos="7938"/>
            </w:tabs>
            <w:rPr>
              <w:sz w:val="12"/>
            </w:rPr>
          </w:pPr>
          <w:r>
            <w:rPr>
              <w:b/>
              <w:sz w:val="12"/>
            </w:rPr>
            <w:t>StA 792/1</w:t>
          </w:r>
          <w:r>
            <w:rPr>
              <w:sz w:val="12"/>
            </w:rPr>
            <w:t xml:space="preserve"> - Antrag I auf Tilgung einer Geldstrafe durch gemeinnützige Arbeit  </w:t>
          </w:r>
        </w:p>
      </w:tc>
      <w:tc>
        <w:tcPr>
          <w:tcW w:w="3260" w:type="dxa"/>
        </w:tcPr>
        <w:p w:rsidR="00986315" w:rsidRDefault="00986315">
          <w:pPr>
            <w:tabs>
              <w:tab w:val="left" w:pos="284"/>
              <w:tab w:val="left" w:pos="2752"/>
              <w:tab w:val="left" w:pos="5670"/>
              <w:tab w:val="left" w:pos="7938"/>
            </w:tabs>
            <w:jc w:val="center"/>
            <w:rPr>
              <w:sz w:val="12"/>
            </w:rPr>
          </w:pPr>
          <w:bookmarkStart w:id="9" w:name="TempStart"/>
          <w:bookmarkEnd w:id="9"/>
          <w:r>
            <w:rPr>
              <w:sz w:val="12"/>
            </w:rPr>
            <w:t>IT-Gruppe / 11.11.02      (07)</w:t>
          </w:r>
        </w:p>
      </w:tc>
      <w:tc>
        <w:tcPr>
          <w:tcW w:w="2552" w:type="dxa"/>
        </w:tcPr>
        <w:p w:rsidR="00986315" w:rsidRDefault="00986315">
          <w:pPr>
            <w:tabs>
              <w:tab w:val="left" w:pos="284"/>
              <w:tab w:val="left" w:pos="2752"/>
              <w:tab w:val="left" w:pos="5670"/>
              <w:tab w:val="left" w:pos="7938"/>
            </w:tabs>
            <w:jc w:val="right"/>
            <w:rPr>
              <w:b/>
              <w:sz w:val="12"/>
            </w:rPr>
          </w:pPr>
          <w:r>
            <w:rPr>
              <w:b/>
              <w:sz w:val="12"/>
            </w:rPr>
            <w:t>StA 792/1</w:t>
          </w:r>
        </w:p>
      </w:tc>
    </w:tr>
  </w:tbl>
  <w:p w:rsidR="00986315" w:rsidRDefault="009863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D6" w:rsidRDefault="008347D6">
      <w:r>
        <w:separator/>
      </w:r>
    </w:p>
  </w:footnote>
  <w:footnote w:type="continuationSeparator" w:id="0">
    <w:p w:rsidR="008347D6" w:rsidRDefault="0083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D6"/>
    <w:rsid w:val="001A0794"/>
    <w:rsid w:val="002037EC"/>
    <w:rsid w:val="00352C16"/>
    <w:rsid w:val="00430E5E"/>
    <w:rsid w:val="00727483"/>
    <w:rsid w:val="007C411E"/>
    <w:rsid w:val="008347D6"/>
    <w:rsid w:val="00884CF5"/>
    <w:rsid w:val="009031BD"/>
    <w:rsid w:val="00986315"/>
    <w:rsid w:val="00EE26D7"/>
    <w:rsid w:val="00F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CD734-2BBB-4CD2-9ADC-64B3FEA5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hvts3\Vorlagen\07\07_sta792_1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07_sta792_1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 792/1</vt:lpstr>
    </vt:vector>
  </TitlesOfParts>
  <Company>GSTA IT-Gruppe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 792/1</dc:title>
  <dc:creator>Bilek, Markus</dc:creator>
  <cp:lastModifiedBy>Bilek, Markus</cp:lastModifiedBy>
  <cp:revision>1</cp:revision>
  <cp:lastPrinted>2000-09-27T06:17:00Z</cp:lastPrinted>
  <dcterms:created xsi:type="dcterms:W3CDTF">2024-02-09T12:13:00Z</dcterms:created>
  <dcterms:modified xsi:type="dcterms:W3CDTF">2024-02-09T12:14:00Z</dcterms:modified>
</cp:coreProperties>
</file>