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43"/>
        <w:gridCol w:w="851"/>
        <w:gridCol w:w="142"/>
        <w:gridCol w:w="425"/>
        <w:gridCol w:w="2126"/>
        <w:gridCol w:w="142"/>
        <w:gridCol w:w="2410"/>
      </w:tblGrid>
      <w:tr w:rsidR="00AF4E3E" w:rsidRPr="00A3226F" w:rsidTr="00A3226F">
        <w:trPr>
          <w:trHeight w:val="20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E3E" w:rsidRPr="00A3226F" w:rsidRDefault="00AF4E3E">
            <w:pPr>
              <w:rPr>
                <w:rFonts w:cs="Arial"/>
              </w:rPr>
            </w:pPr>
          </w:p>
          <w:p w:rsidR="00AF4E3E" w:rsidRPr="00A3226F" w:rsidRDefault="00AF4E3E">
            <w:pPr>
              <w:rPr>
                <w:rFonts w:cs="Arial"/>
              </w:rPr>
            </w:pPr>
            <w:r w:rsidRPr="00A3226F">
              <w:rPr>
                <w:rFonts w:cs="Arial"/>
              </w:rPr>
              <w:t>Nachname, Vorname</w:t>
            </w:r>
          </w:p>
        </w:tc>
        <w:tc>
          <w:tcPr>
            <w:tcW w:w="5245" w:type="dxa"/>
            <w:gridSpan w:val="5"/>
            <w:tcBorders>
              <w:left w:val="nil"/>
            </w:tcBorders>
          </w:tcPr>
          <w:p w:rsidR="00AF4E3E" w:rsidRPr="00A3226F" w:rsidRDefault="00AF4E3E">
            <w:pPr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t xml:space="preserve">  Hinweis:</w:t>
            </w:r>
          </w:p>
        </w:tc>
      </w:tr>
      <w:tr w:rsidR="00AF4E3E" w:rsidRPr="00A3226F" w:rsidTr="00A3226F">
        <w:trPr>
          <w:trHeight w:val="20"/>
        </w:trPr>
        <w:tc>
          <w:tcPr>
            <w:tcW w:w="48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3E" w:rsidRPr="00A3226F" w:rsidRDefault="00AF4E3E">
            <w:pPr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spacing w:before="120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BeschName"/>
                  <w:enabled/>
                  <w:calcOnExit w:val="0"/>
                  <w:textInput/>
                </w:ffData>
              </w:fldChar>
            </w:r>
            <w:bookmarkStart w:id="0" w:name="BeschName"/>
            <w:r w:rsidRPr="00A3226F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b/>
                <w:sz w:val="24"/>
                <w:szCs w:val="24"/>
              </w:rPr>
            </w:r>
            <w:r w:rsidRPr="00A3226F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bookmarkEnd w:id="1"/>
            <w:r w:rsidRPr="00A3226F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5" w:type="dxa"/>
            <w:gridSpan w:val="5"/>
            <w:tcBorders>
              <w:left w:val="nil"/>
            </w:tcBorders>
          </w:tcPr>
          <w:p w:rsidR="00AF4E3E" w:rsidRPr="00A3226F" w:rsidRDefault="00AF4E3E">
            <w:pPr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  Bitte 1 Exemplar unterschrieben zurücksenden!</w:t>
            </w:r>
          </w:p>
        </w:tc>
      </w:tr>
      <w:tr w:rsidR="00AF4E3E" w:rsidRPr="00A3226F" w:rsidTr="00A3226F">
        <w:trPr>
          <w:trHeight w:val="20"/>
        </w:trPr>
        <w:tc>
          <w:tcPr>
            <w:tcW w:w="48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E3E" w:rsidRPr="00A3226F" w:rsidRDefault="00AF4E3E">
            <w:pPr>
              <w:rPr>
                <w:rFonts w:cs="Arial"/>
              </w:rPr>
            </w:pPr>
          </w:p>
          <w:p w:rsidR="00AF4E3E" w:rsidRPr="00A3226F" w:rsidRDefault="00AF4E3E">
            <w:pPr>
              <w:rPr>
                <w:rFonts w:cs="Arial"/>
              </w:rPr>
            </w:pPr>
            <w:r w:rsidRPr="00A3226F">
              <w:rPr>
                <w:rFonts w:cs="Arial"/>
              </w:rPr>
              <w:t>Straße, PLZ, Wohnort</w:t>
            </w:r>
          </w:p>
        </w:tc>
        <w:tc>
          <w:tcPr>
            <w:tcW w:w="5245" w:type="dxa"/>
            <w:gridSpan w:val="5"/>
            <w:tcBorders>
              <w:left w:val="nil"/>
            </w:tcBorders>
          </w:tcPr>
          <w:p w:rsidR="00AF4E3E" w:rsidRPr="00A3226F" w:rsidRDefault="00AF4E3E">
            <w:pPr>
              <w:rPr>
                <w:rFonts w:cs="Arial"/>
                <w:sz w:val="18"/>
              </w:rPr>
            </w:pPr>
          </w:p>
        </w:tc>
      </w:tr>
      <w:tr w:rsidR="00AF4E3E" w:rsidRPr="00A3226F" w:rsidTr="00A3226F">
        <w:trPr>
          <w:trHeight w:val="20"/>
        </w:trPr>
        <w:tc>
          <w:tcPr>
            <w:tcW w:w="48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3E" w:rsidRPr="00A3226F" w:rsidRDefault="00AF4E3E">
            <w:pPr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spacing w:before="120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BeschAnschrift"/>
                  <w:enabled/>
                  <w:calcOnExit w:val="0"/>
                  <w:textInput/>
                </w:ffData>
              </w:fldChar>
            </w:r>
            <w:bookmarkStart w:id="2" w:name="BeschAnschrift"/>
            <w:r w:rsidRPr="00A3226F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b/>
                <w:sz w:val="24"/>
                <w:szCs w:val="24"/>
              </w:rPr>
            </w:r>
            <w:r w:rsidRPr="00A3226F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A3226F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5"/>
            <w:tcBorders>
              <w:left w:val="nil"/>
            </w:tcBorders>
          </w:tcPr>
          <w:p w:rsidR="00AF4E3E" w:rsidRPr="00A3226F" w:rsidRDefault="00AF4E3E">
            <w:pPr>
              <w:rPr>
                <w:rFonts w:cs="Arial"/>
                <w:sz w:val="18"/>
              </w:rPr>
            </w:pPr>
          </w:p>
        </w:tc>
      </w:tr>
      <w:tr w:rsidR="00AF4E3E" w:rsidRPr="00A3226F" w:rsidTr="00A3226F">
        <w:trPr>
          <w:trHeight w:val="20"/>
        </w:trPr>
        <w:tc>
          <w:tcPr>
            <w:tcW w:w="10093" w:type="dxa"/>
            <w:gridSpan w:val="8"/>
          </w:tcPr>
          <w:p w:rsidR="00AF4E3E" w:rsidRPr="00A3226F" w:rsidRDefault="00AF4E3E">
            <w:pPr>
              <w:tabs>
                <w:tab w:val="left" w:pos="7995"/>
              </w:tabs>
              <w:rPr>
                <w:rFonts w:cs="Arial"/>
                <w:sz w:val="18"/>
              </w:rPr>
            </w:pPr>
            <w:r w:rsidRPr="00A3226F">
              <w:rPr>
                <w:rFonts w:cs="Arial"/>
                <w:sz w:val="18"/>
              </w:rPr>
              <w:tab/>
            </w:r>
          </w:p>
        </w:tc>
      </w:tr>
      <w:tr w:rsidR="00AF4E3E" w:rsidRPr="00A3226F" w:rsidTr="00A32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7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E3E" w:rsidRPr="00A3226F" w:rsidRDefault="00AF4E3E">
            <w:pPr>
              <w:tabs>
                <w:tab w:val="left" w:pos="5670"/>
              </w:tabs>
              <w:jc w:val="right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AF4E3E" w:rsidRPr="00A3226F" w:rsidRDefault="00AF4E3E">
            <w:pPr>
              <w:tabs>
                <w:tab w:val="left" w:pos="567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AZ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AZ"/>
            <w:r w:rsidRPr="00A3226F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3226F">
              <w:rPr>
                <w:rFonts w:cs="Arial"/>
                <w:b/>
                <w:sz w:val="24"/>
                <w:szCs w:val="24"/>
                <w:u w:val="single"/>
              </w:rPr>
            </w:r>
            <w:r w:rsidRPr="00A3226F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="000A27EE">
              <w:rPr>
                <w:rFonts w:cs="Arial"/>
                <w:b/>
                <w:noProof/>
                <w:sz w:val="24"/>
                <w:szCs w:val="24"/>
                <w:u w:val="single"/>
              </w:rPr>
              <w:t>________________________</w:t>
            </w:r>
            <w:r w:rsidRPr="00A3226F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E3E" w:rsidRPr="00A3226F" w:rsidRDefault="00AF4E3E" w:rsidP="00A3226F">
            <w:pPr>
              <w:tabs>
                <w:tab w:val="left" w:pos="567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4E3E" w:rsidRPr="00A3226F" w:rsidRDefault="00AF4E3E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t xml:space="preserve">Aktenzeichen </w:t>
            </w:r>
          </w:p>
          <w:p w:rsidR="00AF4E3E" w:rsidRPr="00A3226F" w:rsidRDefault="00AF4E3E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t>bitte stets angeben!</w:t>
            </w:r>
          </w:p>
        </w:tc>
      </w:tr>
      <w:tr w:rsidR="00AF4E3E" w:rsidRPr="00A3226F" w:rsidTr="00A3226F">
        <w:trPr>
          <w:trHeight w:val="4900"/>
        </w:trPr>
        <w:tc>
          <w:tcPr>
            <w:tcW w:w="10093" w:type="dxa"/>
            <w:gridSpan w:val="8"/>
          </w:tcPr>
          <w:p w:rsidR="00AF4E3E" w:rsidRPr="00A3226F" w:rsidRDefault="00AF4E3E">
            <w:pPr>
              <w:tabs>
                <w:tab w:val="left" w:pos="5670"/>
              </w:tabs>
              <w:rPr>
                <w:rFonts w:cs="Arial"/>
                <w:b/>
                <w:sz w:val="22"/>
              </w:rPr>
            </w:pPr>
            <w:r w:rsidRPr="00A3226F">
              <w:rPr>
                <w:rFonts w:cs="Arial"/>
                <w:b/>
                <w:sz w:val="22"/>
              </w:rPr>
              <w:t>An</w:t>
            </w:r>
          </w:p>
          <w:p w:rsidR="000A27EE" w:rsidRPr="000A27EE" w:rsidRDefault="00AF4E3E">
            <w:pPr>
              <w:tabs>
                <w:tab w:val="left" w:pos="5670"/>
              </w:tabs>
              <w:rPr>
                <w:rFonts w:cs="Arial"/>
                <w:b/>
                <w:sz w:val="22"/>
              </w:rPr>
            </w:pPr>
            <w:r w:rsidRPr="00A3226F">
              <w:rPr>
                <w:rFonts w:cs="Arial"/>
                <w:b/>
                <w:sz w:val="22"/>
              </w:rPr>
              <w:fldChar w:fldCharType="begin"/>
            </w:r>
            <w:r w:rsidR="00731F57" w:rsidRPr="00A3226F">
              <w:rPr>
                <w:rFonts w:cs="Arial"/>
                <w:b/>
                <w:sz w:val="22"/>
              </w:rPr>
              <w:instrText xml:space="preserve"> INCLUDETEXT "W</w:instrText>
            </w:r>
            <w:r w:rsidRPr="00A3226F">
              <w:rPr>
                <w:rFonts w:cs="Arial"/>
                <w:b/>
                <w:sz w:val="22"/>
              </w:rPr>
              <w:instrText xml:space="preserve">:\\HVTS3\\Datenblatt.dot" Anschrift \* CHARFORMAT </w:instrText>
            </w:r>
            <w:r w:rsidR="00A3226F">
              <w:rPr>
                <w:rFonts w:cs="Arial"/>
                <w:b/>
                <w:sz w:val="22"/>
              </w:rPr>
              <w:instrText xml:space="preserve"> \* MERGEFORMAT </w:instrText>
            </w:r>
            <w:r w:rsidRPr="00A3226F">
              <w:rPr>
                <w:rFonts w:cs="Arial"/>
                <w:b/>
                <w:sz w:val="22"/>
              </w:rPr>
              <w:fldChar w:fldCharType="separate"/>
            </w:r>
            <w:bookmarkStart w:id="4" w:name="Anschrift"/>
            <w:r w:rsidR="000A27EE" w:rsidRPr="000A27EE">
              <w:rPr>
                <w:rFonts w:cs="Arial"/>
                <w:b/>
                <w:sz w:val="22"/>
              </w:rPr>
              <w:t>Staatsanwaltschaft Limburg</w:t>
            </w:r>
          </w:p>
          <w:p w:rsidR="000A27EE" w:rsidRPr="000A27EE" w:rsidRDefault="000A27EE">
            <w:pPr>
              <w:tabs>
                <w:tab w:val="left" w:pos="2694"/>
                <w:tab w:val="left" w:pos="5670"/>
              </w:tabs>
              <w:rPr>
                <w:rFonts w:cs="Arial"/>
                <w:b/>
                <w:sz w:val="22"/>
              </w:rPr>
            </w:pPr>
            <w:r w:rsidRPr="000A27EE">
              <w:rPr>
                <w:rFonts w:cs="Arial"/>
                <w:b/>
                <w:sz w:val="22"/>
              </w:rPr>
              <w:t>- Zweigstelle Wetzlar -</w:t>
            </w:r>
          </w:p>
          <w:p w:rsidR="000A27EE" w:rsidRPr="000A27EE" w:rsidRDefault="000A27EE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  <w:r w:rsidRPr="000A27EE">
              <w:rPr>
                <w:rFonts w:cs="Arial"/>
                <w:b/>
                <w:sz w:val="22"/>
              </w:rPr>
              <w:t>Georg-Friedrich-Händel-Straße 5</w:t>
            </w:r>
          </w:p>
          <w:p w:rsidR="00AF4E3E" w:rsidRPr="00A3226F" w:rsidRDefault="000A27EE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  <w:r w:rsidRPr="000A27EE">
              <w:rPr>
                <w:rFonts w:cs="Arial"/>
                <w:b/>
                <w:sz w:val="22"/>
              </w:rPr>
              <w:t>35578 Wetzlar</w:t>
            </w:r>
            <w:bookmarkEnd w:id="4"/>
            <w:r w:rsidR="00AF4E3E" w:rsidRPr="00A3226F">
              <w:rPr>
                <w:rFonts w:cs="Arial"/>
                <w:b/>
                <w:sz w:val="22"/>
              </w:rPr>
              <w:fldChar w:fldCharType="end"/>
            </w:r>
          </w:p>
          <w:p w:rsidR="00AF4E3E" w:rsidRPr="00A3226F" w:rsidRDefault="00AF4E3E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</w:p>
          <w:p w:rsidR="00AF4E3E" w:rsidRPr="00A3226F" w:rsidRDefault="00AF4E3E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</w:p>
          <w:p w:rsidR="00AF4E3E" w:rsidRPr="00A3226F" w:rsidRDefault="00AF4E3E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3226F">
              <w:rPr>
                <w:rFonts w:cs="Arial"/>
                <w:b/>
                <w:sz w:val="24"/>
                <w:szCs w:val="24"/>
              </w:rPr>
              <w:t>Antrag I auf Tilgung meiner Geldstrafe durch gemeinnützige Arbeit</w:t>
            </w:r>
          </w:p>
          <w:p w:rsidR="00AF4E3E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235CC" w:rsidRPr="00A3226F" w:rsidRDefault="008235CC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>Da ich die Geldstrafe nicht bezahlen kann, beantrage ich, sie durch unbezahlte, gemeinnützige Arbeit tilgen zu dürfen.</w:t>
            </w: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Ich bitte, mich bei der Vermittlung eines Beschäftigungsverhältnisses zu unterstützen. </w:t>
            </w: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 </w:t>
            </w: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b/>
                <w:sz w:val="22"/>
              </w:rPr>
            </w:pPr>
            <w:r w:rsidRPr="00A3226F">
              <w:rPr>
                <w:rFonts w:cs="Arial"/>
                <w:sz w:val="24"/>
                <w:szCs w:val="24"/>
              </w:rPr>
              <w:t>Ich suche eine Einsatzstelle</w:t>
            </w:r>
          </w:p>
        </w:tc>
      </w:tr>
      <w:tr w:rsidR="00AF4E3E" w:rsidRPr="00A3226F" w:rsidTr="00A3226F">
        <w:trPr>
          <w:trHeight w:val="440"/>
        </w:trPr>
        <w:tc>
          <w:tcPr>
            <w:tcW w:w="454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3543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 in der Gegend von</w:t>
            </w:r>
          </w:p>
        </w:tc>
        <w:tc>
          <w:tcPr>
            <w:tcW w:w="6096" w:type="dxa"/>
            <w:gridSpan w:val="6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3226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sz w:val="24"/>
                <w:szCs w:val="24"/>
              </w:rPr>
            </w:r>
            <w:r w:rsidRPr="00A3226F">
              <w:rPr>
                <w:rFonts w:cs="Arial"/>
                <w:sz w:val="24"/>
                <w:szCs w:val="24"/>
              </w:rPr>
              <w:fldChar w:fldCharType="separate"/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Pr="00A3226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F4E3E" w:rsidRPr="00A3226F" w:rsidTr="00A3226F">
        <w:trPr>
          <w:trHeight w:val="440"/>
        </w:trPr>
        <w:tc>
          <w:tcPr>
            <w:tcW w:w="454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3543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 möglichst als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</w:tcBorders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3226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sz w:val="24"/>
                <w:szCs w:val="24"/>
              </w:rPr>
            </w:r>
            <w:r w:rsidRPr="00A3226F">
              <w:rPr>
                <w:rFonts w:cs="Arial"/>
                <w:sz w:val="24"/>
                <w:szCs w:val="24"/>
              </w:rPr>
              <w:fldChar w:fldCharType="separate"/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Pr="00A3226F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AF4E3E" w:rsidRPr="00A3226F" w:rsidTr="00A3226F">
        <w:trPr>
          <w:trHeight w:val="440"/>
        </w:trPr>
        <w:tc>
          <w:tcPr>
            <w:tcW w:w="454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3543" w:type="dxa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 xml:space="preserve"> zu folgenden Arbeitszeiten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3226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sz w:val="24"/>
                <w:szCs w:val="24"/>
              </w:rPr>
            </w:r>
            <w:r w:rsidRPr="00A3226F">
              <w:rPr>
                <w:rFonts w:cs="Arial"/>
                <w:sz w:val="24"/>
                <w:szCs w:val="24"/>
              </w:rPr>
              <w:fldChar w:fldCharType="separate"/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Pr="00A3226F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F4E3E" w:rsidRPr="00A3226F" w:rsidTr="00A3226F">
        <w:trPr>
          <w:trHeight w:val="600"/>
        </w:trPr>
        <w:tc>
          <w:tcPr>
            <w:tcW w:w="5415" w:type="dxa"/>
            <w:gridSpan w:val="5"/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t>Ich bin zu erreichen unter der Telefonnummer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AF4E3E" w:rsidRPr="00A3226F" w:rsidRDefault="00AF4E3E" w:rsidP="00A3226F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A3226F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3226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3226F">
              <w:rPr>
                <w:rFonts w:cs="Arial"/>
                <w:sz w:val="24"/>
                <w:szCs w:val="24"/>
              </w:rPr>
            </w:r>
            <w:r w:rsidRPr="00A3226F">
              <w:rPr>
                <w:rFonts w:cs="Arial"/>
                <w:sz w:val="24"/>
                <w:szCs w:val="24"/>
              </w:rPr>
              <w:fldChar w:fldCharType="separate"/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="000A27EE">
              <w:rPr>
                <w:rFonts w:cs="Arial"/>
                <w:noProof/>
                <w:sz w:val="24"/>
                <w:szCs w:val="24"/>
              </w:rPr>
              <w:t> </w:t>
            </w:r>
            <w:r w:rsidRPr="00A3226F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AF4E3E" w:rsidRPr="00A3226F" w:rsidTr="00A3226F">
        <w:trPr>
          <w:trHeight w:hRule="exact" w:val="1600"/>
        </w:trPr>
        <w:tc>
          <w:tcPr>
            <w:tcW w:w="10093" w:type="dxa"/>
            <w:gridSpan w:val="8"/>
          </w:tcPr>
          <w:p w:rsidR="00AF4E3E" w:rsidRPr="00A3226F" w:rsidRDefault="00AF4E3E">
            <w:pPr>
              <w:tabs>
                <w:tab w:val="left" w:pos="7416"/>
              </w:tabs>
              <w:rPr>
                <w:rFonts w:cs="Arial"/>
              </w:rPr>
            </w:pPr>
          </w:p>
        </w:tc>
      </w:tr>
      <w:tr w:rsidR="00AF4E3E" w:rsidRPr="00A3226F" w:rsidTr="00A3226F">
        <w:trPr>
          <w:trHeight w:hRule="exact" w:val="240"/>
        </w:trPr>
        <w:tc>
          <w:tcPr>
            <w:tcW w:w="4990" w:type="dxa"/>
            <w:gridSpan w:val="4"/>
            <w:tcBorders>
              <w:top w:val="single" w:sz="6" w:space="0" w:color="auto"/>
            </w:tcBorders>
          </w:tcPr>
          <w:p w:rsidR="00AF4E3E" w:rsidRPr="00A3226F" w:rsidRDefault="00AF4E3E">
            <w:pPr>
              <w:tabs>
                <w:tab w:val="left" w:pos="7416"/>
              </w:tabs>
              <w:jc w:val="center"/>
              <w:rPr>
                <w:rFonts w:cs="Arial"/>
              </w:rPr>
            </w:pPr>
            <w:r w:rsidRPr="00A3226F">
              <w:rPr>
                <w:rFonts w:cs="Arial"/>
              </w:rPr>
              <w:t>Datum, Unterschrift</w:t>
            </w:r>
          </w:p>
        </w:tc>
        <w:tc>
          <w:tcPr>
            <w:tcW w:w="5103" w:type="dxa"/>
            <w:gridSpan w:val="4"/>
          </w:tcPr>
          <w:p w:rsidR="00AF4E3E" w:rsidRPr="00A3226F" w:rsidRDefault="00AF4E3E">
            <w:pPr>
              <w:tabs>
                <w:tab w:val="left" w:pos="7416"/>
              </w:tabs>
              <w:rPr>
                <w:rFonts w:cs="Arial"/>
                <w:sz w:val="18"/>
              </w:rPr>
            </w:pPr>
          </w:p>
        </w:tc>
      </w:tr>
    </w:tbl>
    <w:p w:rsidR="00AF4E3E" w:rsidRPr="00A3226F" w:rsidRDefault="00AF4E3E">
      <w:pPr>
        <w:rPr>
          <w:rFonts w:cs="Arial"/>
          <w:sz w:val="2"/>
        </w:rPr>
      </w:pPr>
    </w:p>
    <w:sectPr w:rsidR="00AF4E3E" w:rsidRPr="00A3226F" w:rsidSect="00A32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851" w:bottom="851" w:left="1134" w:header="0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EE" w:rsidRDefault="000A27EE">
      <w:r>
        <w:separator/>
      </w:r>
    </w:p>
  </w:endnote>
  <w:endnote w:type="continuationSeparator" w:id="0">
    <w:p w:rsidR="000A27EE" w:rsidRDefault="000A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30" w:rsidRDefault="00D163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541"/>
      <w:gridCol w:w="2552"/>
    </w:tblGrid>
    <w:tr w:rsidR="00A3226F" w:rsidTr="00A3226F">
      <w:trPr>
        <w:trHeight w:val="159"/>
      </w:trPr>
      <w:tc>
        <w:tcPr>
          <w:tcW w:w="7541" w:type="dxa"/>
        </w:tcPr>
        <w:p w:rsidR="00A3226F" w:rsidRPr="00D16330" w:rsidRDefault="00A3226F" w:rsidP="00A3226F">
          <w:pPr>
            <w:tabs>
              <w:tab w:val="left" w:pos="284"/>
              <w:tab w:val="left" w:pos="2752"/>
              <w:tab w:val="left" w:pos="5670"/>
              <w:tab w:val="left" w:pos="7938"/>
            </w:tabs>
            <w:rPr>
              <w:sz w:val="12"/>
              <w:szCs w:val="12"/>
            </w:rPr>
          </w:pPr>
          <w:r w:rsidRPr="00D16330">
            <w:rPr>
              <w:sz w:val="12"/>
              <w:szCs w:val="12"/>
            </w:rPr>
            <w:t xml:space="preserve">StA 792/1 - Antrag I auf Tilgung einer Geldstrafe durch gemeinnützige Arbeit  </w:t>
          </w:r>
          <w:bookmarkStart w:id="9" w:name="TempStart"/>
          <w:bookmarkEnd w:id="9"/>
        </w:p>
      </w:tc>
      <w:tc>
        <w:tcPr>
          <w:tcW w:w="2552" w:type="dxa"/>
        </w:tcPr>
        <w:p w:rsidR="00A3226F" w:rsidRPr="00D16330" w:rsidRDefault="00A3226F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right"/>
            <w:rPr>
              <w:sz w:val="12"/>
              <w:szCs w:val="12"/>
            </w:rPr>
          </w:pPr>
          <w:r w:rsidRPr="00D16330">
            <w:rPr>
              <w:sz w:val="12"/>
              <w:szCs w:val="12"/>
            </w:rPr>
            <w:t>StA 792/1</w:t>
          </w:r>
        </w:p>
      </w:tc>
    </w:tr>
  </w:tbl>
  <w:p w:rsidR="00AF4E3E" w:rsidRDefault="00AF4E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30" w:rsidRDefault="00D163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EE" w:rsidRDefault="000A27EE">
      <w:r>
        <w:separator/>
      </w:r>
    </w:p>
  </w:footnote>
  <w:footnote w:type="continuationSeparator" w:id="0">
    <w:p w:rsidR="000A27EE" w:rsidRDefault="000A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30" w:rsidRDefault="00D16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30" w:rsidRDefault="00D163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30" w:rsidRDefault="00D163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E"/>
    <w:rsid w:val="000A27EE"/>
    <w:rsid w:val="000D76EB"/>
    <w:rsid w:val="004B6D5E"/>
    <w:rsid w:val="00525D66"/>
    <w:rsid w:val="00731F57"/>
    <w:rsid w:val="008235CC"/>
    <w:rsid w:val="00A3226F"/>
    <w:rsid w:val="00A818AF"/>
    <w:rsid w:val="00AF4E3E"/>
    <w:rsid w:val="00D16330"/>
    <w:rsid w:val="00F264ED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58D11D-F25F-46D8-B8D3-D5588E5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vts3\Vorlagen\24\24_sta792_1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24_sta792_1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 792/1</vt:lpstr>
    </vt:vector>
  </TitlesOfParts>
  <Company>GSTA IT-Gruppe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792/1</dc:title>
  <dc:creator>stwezve007</dc:creator>
  <cp:lastModifiedBy>stwezve007</cp:lastModifiedBy>
  <cp:revision>1</cp:revision>
  <cp:lastPrinted>2000-09-27T06:17:00Z</cp:lastPrinted>
  <dcterms:created xsi:type="dcterms:W3CDTF">2022-09-21T12:00:00Z</dcterms:created>
  <dcterms:modified xsi:type="dcterms:W3CDTF">2022-09-21T12:00:00Z</dcterms:modified>
</cp:coreProperties>
</file>